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F3E" w:rsidRDefault="00C32F3E" w:rsidP="00E0540D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  <w:t>…………………………………</w:t>
      </w:r>
      <w:r>
        <w:rPr>
          <w:rFonts w:ascii="Arial" w:hAnsi="Arial" w:cs="Arial"/>
          <w:sz w:val="24"/>
          <w:szCs w:val="24"/>
        </w:rPr>
        <w:t>, …………….</w:t>
      </w:r>
    </w:p>
    <w:p w:rsidR="00C32F3E" w:rsidRDefault="00C32F3E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miejscowość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data</w:t>
      </w:r>
    </w:p>
    <w:p w:rsidR="00C32F3E" w:rsidRDefault="00C32F3E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C32F3E" w:rsidRDefault="00C32F3E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C32F3E" w:rsidRDefault="00C32F3E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C32F3E" w:rsidRDefault="00C32F3E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C32F3E" w:rsidRDefault="00C32F3E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imię i nazwisko, adres do doręczeń, PESEL</w:t>
      </w:r>
    </w:p>
    <w:p w:rsidR="00C32F3E" w:rsidRDefault="00C32F3E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wnioskodawcy</w:t>
      </w:r>
    </w:p>
    <w:p w:rsidR="00C32F3E" w:rsidRDefault="00C32F3E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</w:t>
      </w:r>
    </w:p>
    <w:p w:rsidR="00C32F3E" w:rsidRDefault="00C32F3E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</w:t>
      </w:r>
    </w:p>
    <w:p w:rsidR="00C32F3E" w:rsidRDefault="00C32F3E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……………………………………………….</w:t>
      </w:r>
    </w:p>
    <w:p w:rsidR="00C32F3E" w:rsidRDefault="00C32F3E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oznaczenie organu</w:t>
      </w:r>
    </w:p>
    <w:p w:rsidR="00C32F3E" w:rsidRDefault="00C32F3E" w:rsidP="00E0540D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C32F3E" w:rsidRPr="002E44E0" w:rsidRDefault="00C32F3E" w:rsidP="00E0540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E44E0">
        <w:rPr>
          <w:rFonts w:ascii="Arial" w:hAnsi="Arial" w:cs="Arial"/>
          <w:b/>
          <w:sz w:val="24"/>
          <w:szCs w:val="24"/>
        </w:rPr>
        <w:t>ZGŁOSZENIE</w:t>
      </w:r>
    </w:p>
    <w:p w:rsidR="00C32F3E" w:rsidRPr="002E44E0" w:rsidRDefault="00C32F3E" w:rsidP="00E0540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E44E0">
        <w:rPr>
          <w:rFonts w:ascii="Arial" w:hAnsi="Arial" w:cs="Arial"/>
          <w:b/>
          <w:sz w:val="24"/>
          <w:szCs w:val="24"/>
        </w:rPr>
        <w:t>zamiaru wniesienia opłaty jednorazowej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C32F3E" w:rsidRPr="00E0540D" w:rsidRDefault="00C32F3E" w:rsidP="00E0540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C32F3E" w:rsidRDefault="00C32F3E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podstawie art. 7 ust. 7 i 8</w:t>
      </w:r>
      <w:r w:rsidRPr="00E0540D">
        <w:rPr>
          <w:rFonts w:ascii="Arial" w:hAnsi="Arial" w:cs="Arial"/>
          <w:sz w:val="24"/>
          <w:szCs w:val="24"/>
        </w:rPr>
        <w:t xml:space="preserve"> ustawy z dnia </w:t>
      </w:r>
      <w:r>
        <w:rPr>
          <w:rFonts w:ascii="Arial" w:hAnsi="Arial" w:cs="Arial"/>
          <w:sz w:val="24"/>
          <w:szCs w:val="24"/>
        </w:rPr>
        <w:t xml:space="preserve">20 lipca 2018 r. o przekształceniu prawa użytkowania wieczystego gruntów zabudowanych na cele mieszkaniowe w prawo własności tych </w:t>
      </w:r>
      <w:r w:rsidRPr="00C83F01">
        <w:rPr>
          <w:rFonts w:ascii="Arial" w:hAnsi="Arial" w:cs="Arial"/>
          <w:sz w:val="24"/>
          <w:szCs w:val="24"/>
        </w:rPr>
        <w:t xml:space="preserve">gruntów (t.j. Dz.U. z 2019 r. poz. 916), </w:t>
      </w:r>
      <w:r w:rsidRPr="00C83F01">
        <w:rPr>
          <w:rFonts w:ascii="Arial" w:hAnsi="Arial" w:cs="Arial"/>
          <w:b/>
          <w:sz w:val="24"/>
          <w:szCs w:val="24"/>
        </w:rPr>
        <w:t>zgłaszam</w:t>
      </w:r>
      <w:r w:rsidRPr="002E44E0">
        <w:rPr>
          <w:rFonts w:ascii="Arial" w:hAnsi="Arial" w:cs="Arial"/>
          <w:b/>
          <w:sz w:val="24"/>
          <w:szCs w:val="24"/>
        </w:rPr>
        <w:t xml:space="preserve"> zamiar wniesienia jednorazowej opłaty z tytułu przekształcenia prawa użytkowania wieczystego w prawo własności</w:t>
      </w:r>
      <w:r>
        <w:rPr>
          <w:rFonts w:ascii="Arial" w:hAnsi="Arial" w:cs="Arial"/>
          <w:sz w:val="24"/>
          <w:szCs w:val="24"/>
        </w:rPr>
        <w:t xml:space="preserve"> w odniesieniu do nieruchomości położonej w …………………………, przy ulicy …………………………………., oznaczonej w ewidencji gruntów, jako działka nr …………  obręb ………………………….………., dla której urządzona została księga wieczysta nr …………………………… oraz </w:t>
      </w:r>
      <w:r w:rsidRPr="002E44E0">
        <w:rPr>
          <w:rFonts w:ascii="Arial" w:hAnsi="Arial" w:cs="Arial"/>
          <w:b/>
          <w:sz w:val="24"/>
          <w:szCs w:val="24"/>
        </w:rPr>
        <w:t>wnoszę o udzielenie w informacji o wysokości tej opłaty</w:t>
      </w:r>
      <w:r>
        <w:rPr>
          <w:rFonts w:ascii="Arial" w:hAnsi="Arial" w:cs="Arial"/>
          <w:sz w:val="24"/>
          <w:szCs w:val="24"/>
        </w:rPr>
        <w:t>.</w:t>
      </w:r>
    </w:p>
    <w:p w:rsidR="00C32F3E" w:rsidRPr="002E44E0" w:rsidRDefault="00C32F3E" w:rsidP="00E0540D">
      <w:pPr>
        <w:spacing w:after="0" w:line="360" w:lineRule="auto"/>
        <w:jc w:val="both"/>
        <w:rPr>
          <w:rFonts w:ascii="Arial" w:hAnsi="Arial" w:cs="Arial"/>
          <w:sz w:val="12"/>
          <w:szCs w:val="12"/>
        </w:rPr>
      </w:pPr>
    </w:p>
    <w:p w:rsidR="00C32F3E" w:rsidRPr="00195D40" w:rsidRDefault="00C32F3E" w:rsidP="00E0540D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poniższą </w:t>
      </w:r>
      <w:r w:rsidRPr="00195D40">
        <w:rPr>
          <w:rFonts w:ascii="Arial" w:hAnsi="Arial" w:cs="Arial"/>
          <w:i/>
          <w:sz w:val="20"/>
          <w:szCs w:val="20"/>
        </w:rPr>
        <w:t>część wypełniają właściciele lokali, których udział w nieruchomości wspólnej obejmował prawo użytkowania wieczystego</w:t>
      </w:r>
    </w:p>
    <w:p w:rsidR="00C32F3E" w:rsidRPr="002E44E0" w:rsidRDefault="00C32F3E" w:rsidP="00E0540D">
      <w:pPr>
        <w:spacing w:after="0" w:line="360" w:lineRule="auto"/>
        <w:jc w:val="both"/>
        <w:rPr>
          <w:rFonts w:ascii="Arial" w:hAnsi="Arial" w:cs="Arial"/>
          <w:sz w:val="12"/>
          <w:szCs w:val="12"/>
        </w:rPr>
      </w:pPr>
    </w:p>
    <w:p w:rsidR="00C32F3E" w:rsidRDefault="00C32F3E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Przysługujący mi udział w prawie użytkowania wieczystego podlegającego przekształceniu na zasadach ww. ustawy związany był z odrębną własnością lokalu nr ……… , dla którego urządzona została księga wieczysta nr ………………….…….. </w:t>
      </w:r>
    </w:p>
    <w:p w:rsidR="00C32F3E" w:rsidRDefault="00C32F3E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32F3E" w:rsidRDefault="00C32F3E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C32F3E" w:rsidRDefault="00C32F3E" w:rsidP="002E44E0">
      <w:pPr>
        <w:spacing w:after="0" w:line="36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</w:t>
      </w:r>
    </w:p>
    <w:p w:rsidR="00C32F3E" w:rsidRPr="00195D40" w:rsidRDefault="00C32F3E" w:rsidP="00E054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podpis wnioskodawcy/-ów</w:t>
      </w:r>
    </w:p>
    <w:sectPr w:rsidR="00C32F3E" w:rsidRPr="00195D40" w:rsidSect="006346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F3E" w:rsidRDefault="00C32F3E" w:rsidP="009C6088">
      <w:pPr>
        <w:spacing w:after="0" w:line="240" w:lineRule="auto"/>
      </w:pPr>
      <w:r>
        <w:separator/>
      </w:r>
    </w:p>
  </w:endnote>
  <w:endnote w:type="continuationSeparator" w:id="0">
    <w:p w:rsidR="00C32F3E" w:rsidRDefault="00C32F3E" w:rsidP="009C6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F3E" w:rsidRDefault="00C32F3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F3E" w:rsidRDefault="00C32F3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F3E" w:rsidRDefault="00C32F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F3E" w:rsidRDefault="00C32F3E" w:rsidP="009C6088">
      <w:pPr>
        <w:spacing w:after="0" w:line="240" w:lineRule="auto"/>
      </w:pPr>
      <w:r>
        <w:separator/>
      </w:r>
    </w:p>
  </w:footnote>
  <w:footnote w:type="continuationSeparator" w:id="0">
    <w:p w:rsidR="00C32F3E" w:rsidRDefault="00C32F3E" w:rsidP="009C6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F3E" w:rsidRDefault="00C32F3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F3E" w:rsidRDefault="00C32F3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F3E" w:rsidRDefault="00C32F3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540D"/>
    <w:rsid w:val="00125035"/>
    <w:rsid w:val="00195D40"/>
    <w:rsid w:val="0021698A"/>
    <w:rsid w:val="002E44E0"/>
    <w:rsid w:val="00361CA5"/>
    <w:rsid w:val="00451339"/>
    <w:rsid w:val="0046121D"/>
    <w:rsid w:val="0063467B"/>
    <w:rsid w:val="00641C51"/>
    <w:rsid w:val="006D5AC4"/>
    <w:rsid w:val="00727F70"/>
    <w:rsid w:val="00747182"/>
    <w:rsid w:val="00804734"/>
    <w:rsid w:val="00831655"/>
    <w:rsid w:val="00842F03"/>
    <w:rsid w:val="008E6411"/>
    <w:rsid w:val="009C6088"/>
    <w:rsid w:val="009C6642"/>
    <w:rsid w:val="00A66849"/>
    <w:rsid w:val="00C32F3E"/>
    <w:rsid w:val="00C83F01"/>
    <w:rsid w:val="00D60A27"/>
    <w:rsid w:val="00DA34B3"/>
    <w:rsid w:val="00E0540D"/>
    <w:rsid w:val="00FA3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67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C6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C608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C6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C608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E64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AA0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197</Words>
  <Characters>1184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6</cp:revision>
  <cp:lastPrinted>2019-06-18T07:50:00Z</cp:lastPrinted>
  <dcterms:created xsi:type="dcterms:W3CDTF">2019-06-18T07:42:00Z</dcterms:created>
  <dcterms:modified xsi:type="dcterms:W3CDTF">2019-06-18T07:50:00Z</dcterms:modified>
</cp:coreProperties>
</file>